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6C" w:rsidRDefault="00844C6C" w:rsidP="009A79F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  </w:t>
      </w:r>
      <w:r>
        <w:rPr>
          <w:rFonts w:ascii="Tms Rmn" w:hAnsi="Tms Rmn" w:cs="Tms Rmn"/>
          <w:b/>
          <w:bCs/>
          <w:color w:val="000000"/>
          <w:sz w:val="48"/>
          <w:szCs w:val="48"/>
        </w:rPr>
        <w:t>Переходим на карту «МИР»</w:t>
      </w:r>
    </w:p>
    <w:p w:rsidR="00844C6C" w:rsidRDefault="00844C6C" w:rsidP="009A79F3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 получателям пенсий и иных социальных выплат, что в 2017 году начался постепенный переход на национальную платежную систему «МИР»[1].</w:t>
      </w:r>
    </w:p>
    <w:p w:rsidR="00844C6C" w:rsidRDefault="00844C6C" w:rsidP="009A79F3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Тем, кто выходит на заслуженный отдых после 1 июля 2017 года, банки сразу оформляют карту «МИР». Тем же, кто вышел на пенсию ранее этой даты и на сегодняшний день пользуется другими картами (VISA, MasterCard и т.д.), необходимо перейти на карту «МИР» до 1 октября 2020 года.</w:t>
      </w:r>
    </w:p>
    <w:p w:rsidR="00844C6C" w:rsidRDefault="00844C6C" w:rsidP="009A79F3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условиях распространения коронавирусной инфекции (COVID-19) и установления на территории Российской Федерации ограничения передвижения граждан, в особенности лиц пенсионного возраста, Банк Росси принял решение о дистанционном взаимодействии с клиентами – пенсионерами.</w:t>
      </w:r>
    </w:p>
    <w:p w:rsidR="00844C6C" w:rsidRDefault="00844C6C" w:rsidP="009A79F3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Банки самостоятельно выпустят карты «МИР» и доставят их на дом пенсионерам.</w:t>
      </w:r>
    </w:p>
    <w:p w:rsidR="00844C6C" w:rsidRDefault="00844C6C" w:rsidP="009A79F3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получения карты «МИР» необходимо до 1 октября 2020 года сообщить в территориальный орган ПФР по месту жительства реквизиты счёта для зачисления пенсии. Сделать это можно на официальном сайте ПФР.</w:t>
      </w:r>
    </w:p>
    <w:p w:rsidR="00844C6C" w:rsidRDefault="00844C6C" w:rsidP="009A79F3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этого нужно войти в Личный кабинет гражданина с логином и паролем портала госуслуг и в разделе «Пенсии» выбрать вкладку «Подать заявление о доставке пенсии», заполнить его и отправить.</w:t>
      </w:r>
    </w:p>
    <w:p w:rsidR="00844C6C" w:rsidRDefault="00844C6C" w:rsidP="009A79F3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с заявлением о смене реквизитов можно обратиться лично в клиентскую службу своего Управления ПФР (по предварительной записи) либо направить заявление по почте. Бланк заявления размещён на сайте ПФР.</w:t>
      </w:r>
    </w:p>
    <w:p w:rsidR="00844C6C" w:rsidRDefault="00844C6C" w:rsidP="009A79F3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данная информация касается граждан, получающих пенсию на банковскую карту. Если пенсионер получает деньги на почте или пенсия переводится на сберкнижку, для него ничего не меняется.</w:t>
      </w:r>
    </w:p>
    <w:p w:rsidR="00844C6C" w:rsidRPr="007F63F0" w:rsidRDefault="00844C6C" w:rsidP="009A79F3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844C6C" w:rsidRPr="009A79F3" w:rsidRDefault="00844C6C" w:rsidP="009A79F3">
      <w:pPr>
        <w:autoSpaceDE w:val="0"/>
        <w:autoSpaceDN w:val="0"/>
        <w:adjustRightInd w:val="0"/>
        <w:spacing w:before="240" w:line="240" w:lineRule="auto"/>
        <w:ind w:firstLine="0"/>
        <w:rPr>
          <w:color w:val="000000"/>
          <w:sz w:val="24"/>
          <w:szCs w:val="24"/>
        </w:rPr>
      </w:pPr>
      <w:r w:rsidRPr="009A79F3">
        <w:rPr>
          <w:rFonts w:ascii="Tms Rmn" w:hAnsi="Tms Rmn" w:cs="Tms Rmn"/>
          <w:color w:val="000000"/>
          <w:sz w:val="24"/>
          <w:szCs w:val="24"/>
        </w:rPr>
        <w:t xml:space="preserve">Руководитель клиентской службы                                                      </w:t>
      </w:r>
      <w:r>
        <w:rPr>
          <w:color w:val="000000"/>
          <w:sz w:val="24"/>
          <w:szCs w:val="24"/>
        </w:rPr>
        <w:t xml:space="preserve">                             </w:t>
      </w:r>
      <w:r w:rsidRPr="009A79F3">
        <w:rPr>
          <w:rFonts w:ascii="Tms Rmn" w:hAnsi="Tms Rmn" w:cs="Tms Rmn"/>
          <w:color w:val="000000"/>
          <w:sz w:val="24"/>
          <w:szCs w:val="24"/>
        </w:rPr>
        <w:t xml:space="preserve"> Н.С. Юдина</w:t>
      </w:r>
    </w:p>
    <w:p w:rsidR="00844C6C" w:rsidRDefault="00844C6C"/>
    <w:sectPr w:rsidR="00844C6C" w:rsidSect="006C229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9F3"/>
    <w:rsid w:val="00141B0C"/>
    <w:rsid w:val="00394B9F"/>
    <w:rsid w:val="0052090A"/>
    <w:rsid w:val="00542110"/>
    <w:rsid w:val="006C229A"/>
    <w:rsid w:val="007F63F0"/>
    <w:rsid w:val="00844C6C"/>
    <w:rsid w:val="009A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0C"/>
    <w:pPr>
      <w:spacing w:line="360" w:lineRule="auto"/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258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057YUdinaNS</dc:creator>
  <cp:keywords/>
  <dc:description/>
  <cp:lastModifiedBy>057052-00007</cp:lastModifiedBy>
  <cp:revision>2</cp:revision>
  <cp:lastPrinted>2020-09-22T13:21:00Z</cp:lastPrinted>
  <dcterms:created xsi:type="dcterms:W3CDTF">2020-09-22T13:20:00Z</dcterms:created>
  <dcterms:modified xsi:type="dcterms:W3CDTF">2020-09-23T12:18:00Z</dcterms:modified>
</cp:coreProperties>
</file>