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10" w:rsidRDefault="0027121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справку о статусе предпенсионера можно дистанционно</w:t>
      </w:r>
    </w:p>
    <w:p w:rsidR="00271210" w:rsidRDefault="002712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210" w:rsidRDefault="002712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Одной из наиболее востребованных услуг ПФР является предоставление сведений об отнесении граждан к категории граждан предпенсионного возраста, то есть о предпенсионном статусе. В основном граждане хотят иметь такую справку для личного пользования, а также для представления работодателю, в службу занятости или в налоговый орган.</w:t>
      </w:r>
    </w:p>
    <w:p w:rsidR="00271210" w:rsidRDefault="002712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 w:rsidR="00271210" w:rsidRDefault="002712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то же время сегодня совсем необязательно лично обращаться в Пенсионный фонд. Чтобы получить такую справку, достаточно быть зарегистрированным на портале Госуслуги и иметь подтверждённую учётную запись.</w:t>
      </w:r>
    </w:p>
    <w:p w:rsidR="00271210" w:rsidRDefault="002712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того чтобы дистанционно получить справку о статусе предпенсионера, необходимо зайти в личный кабинет гражданина на официальном сайте ПФР (pfr.gov.ru) и в разделе «Пенсии» выбрать вкладку «Заказать справку (выписку) об отнесении граждан к категории граждан предпенсионного возраста». Справка будет сформирована в режиме онлайн и подписана усиленной квалифицированной электронной подписью Межрегионального информационного центра ПФР. Её можно получить на электронную почту, сохранить, распечатать, а также просмотреть в разделе «История обращений».</w:t>
      </w:r>
    </w:p>
    <w:p w:rsidR="00271210" w:rsidRDefault="002712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справку о статусе предпенсионера можно заказать на портале Госуслуги (www.gosuslugi.ru) или в МФЦ.</w:t>
      </w:r>
    </w:p>
    <w:p w:rsidR="00271210" w:rsidRDefault="002712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обращаем внимание, что организации, которым требуются сведения об отнесении граждан к категории граждан предпенсионного возраста, самостоятельно запрашивают необходимую информацию по каналам межведомственного электронного взаимодействия у Пенсионного фонда.</w:t>
      </w:r>
    </w:p>
    <w:p w:rsidR="00271210" w:rsidRDefault="00271210"/>
    <w:sectPr w:rsidR="00271210" w:rsidSect="005D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28"/>
    <w:rsid w:val="001B028E"/>
    <w:rsid w:val="00271210"/>
    <w:rsid w:val="0036588E"/>
    <w:rsid w:val="00550B0D"/>
    <w:rsid w:val="005D0C28"/>
    <w:rsid w:val="009304D5"/>
    <w:rsid w:val="009860E0"/>
    <w:rsid w:val="00A46477"/>
    <w:rsid w:val="00F8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D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0C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5D0C28"/>
  </w:style>
  <w:style w:type="paragraph" w:styleId="NormalWeb">
    <w:name w:val="Normal (Web)"/>
    <w:basedOn w:val="Normal"/>
    <w:uiPriority w:val="99"/>
    <w:semiHidden/>
    <w:rsid w:val="005D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D0C2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D0C28"/>
    <w:rPr>
      <w:b/>
      <w:bCs/>
    </w:rPr>
  </w:style>
  <w:style w:type="character" w:styleId="Emphasis">
    <w:name w:val="Emphasis"/>
    <w:basedOn w:val="DefaultParagraphFont"/>
    <w:uiPriority w:val="99"/>
    <w:qFormat/>
    <w:rsid w:val="005D0C28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550B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255</Words>
  <Characters>1456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Получить справку о статусе предпенсионера можно дистанционно</dc:title>
  <dc:subject/>
  <dc:creator>057DurovaEI</dc:creator>
  <cp:keywords/>
  <dc:description/>
  <cp:lastModifiedBy>057052-0800</cp:lastModifiedBy>
  <cp:revision>2</cp:revision>
  <dcterms:created xsi:type="dcterms:W3CDTF">2021-10-19T10:23:00Z</dcterms:created>
  <dcterms:modified xsi:type="dcterms:W3CDTF">2021-10-19T10:23:00Z</dcterms:modified>
</cp:coreProperties>
</file>